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F1" w:rsidRPr="007E36F1" w:rsidRDefault="007E36F1">
      <w:pPr>
        <w:pStyle w:val="Certificationtext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7E36F1">
        <w:rPr>
          <w:b/>
          <w:color w:val="000000" w:themeColor="text1"/>
        </w:rPr>
        <w:br/>
      </w:r>
      <w:r w:rsidRPr="007E36F1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Essential Oils and Yoga: How to structure your class when using essential oils</w:t>
      </w:r>
    </w:p>
    <w:p w:rsidR="0091382F" w:rsidRDefault="008E0097">
      <w:pPr>
        <w:pStyle w:val="Certificationtext"/>
      </w:pPr>
      <w:sdt>
        <w:sdtPr>
          <w:id w:val="2046162434"/>
          <w:placeholder>
            <w:docPart w:val="4AF0F614C42C479C8EE37F9858234CA8"/>
          </w:placeholder>
          <w:temporary/>
          <w:showingPlcHdr/>
          <w15:appearance w15:val="hidden"/>
        </w:sdtPr>
        <w:sdtEndPr/>
        <w:sdtContent>
          <w:r>
            <w:t>awarded to</w:t>
          </w:r>
        </w:sdtContent>
      </w:sdt>
    </w:p>
    <w:p w:rsidR="0091382F" w:rsidRDefault="007E36F1">
      <w:pPr>
        <w:pStyle w:val="Heading1"/>
      </w:pPr>
      <w:r>
        <w:t>______________________</w:t>
      </w:r>
    </w:p>
    <w:p w:rsidR="0091382F" w:rsidRDefault="008E0097" w:rsidP="008E0097">
      <w:r>
        <w:t>1 CEU (Yoga Alliance &amp; Holy Yoga)</w:t>
      </w:r>
      <w:bookmarkStart w:id="0" w:name="_GoBack"/>
      <w:bookmarkEnd w:id="0"/>
    </w:p>
    <w:p w:rsidR="0091382F" w:rsidRDefault="008E0097">
      <w:pPr>
        <w:pStyle w:val="Date"/>
      </w:pPr>
      <w:r>
        <w:t>A</w:t>
      </w:r>
      <w:r>
        <w:t xml:space="preserve">warded this </w:t>
      </w:r>
      <w:r w:rsidR="007E36F1">
        <w:t>15th</w:t>
      </w:r>
      <w:r>
        <w:t xml:space="preserve"> day of </w:t>
      </w:r>
      <w:r w:rsidR="007E36F1">
        <w:t>February, 2017</w:t>
      </w:r>
    </w:p>
    <w:tbl>
      <w:tblPr>
        <w:tblStyle w:val="TableGrid"/>
        <w:tblW w:w="2905" w:type="pct"/>
        <w:jc w:val="center"/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6191"/>
      </w:tblGrid>
      <w:tr w:rsidR="0091382F">
        <w:trPr>
          <w:trHeight w:val="1440"/>
          <w:jc w:val="center"/>
        </w:trPr>
        <w:tc>
          <w:tcPr>
            <w:tcW w:w="6192" w:type="dxa"/>
            <w:tcBorders>
              <w:top w:val="nil"/>
              <w:left w:val="nil"/>
              <w:bottom w:val="single" w:sz="4" w:space="0" w:color="0D0D0D" w:themeColor="text1" w:themeTint="F2"/>
              <w:right w:val="nil"/>
            </w:tcBorders>
            <w:vAlign w:val="bottom"/>
          </w:tcPr>
          <w:p w:rsidR="0091382F" w:rsidRDefault="007E36F1">
            <w:r>
              <w:t>Christina South, E-RYT, R-HYI</w:t>
            </w:r>
          </w:p>
        </w:tc>
      </w:tr>
      <w:tr w:rsidR="0091382F">
        <w:trPr>
          <w:jc w:val="center"/>
        </w:trPr>
        <w:tc>
          <w:tcPr>
            <w:tcW w:w="6192" w:type="dxa"/>
            <w:tcBorders>
              <w:top w:val="single" w:sz="4" w:space="0" w:color="0D0D0D" w:themeColor="text1" w:themeTint="F2"/>
              <w:left w:val="nil"/>
              <w:bottom w:val="nil"/>
              <w:right w:val="nil"/>
            </w:tcBorders>
          </w:tcPr>
          <w:sdt>
            <w:sdtPr>
              <w:id w:val="691963753"/>
              <w:placeholder>
                <w:docPart w:val="F70638AE29984145ADB6DE022AF3A8FB"/>
              </w:placeholder>
              <w:temporary/>
              <w:showingPlcHdr/>
              <w15:appearance w15:val="hidden"/>
            </w:sdtPr>
            <w:sdtEndPr/>
            <w:sdtContent>
              <w:p w:rsidR="0091382F" w:rsidRDefault="008E0097">
                <w:pPr>
                  <w:pStyle w:val="Signature"/>
                </w:pPr>
                <w:r>
                  <w:t xml:space="preserve">Presenter Name </w:t>
                </w:r>
                <w:r>
                  <w:t>and Title</w:t>
                </w:r>
              </w:p>
            </w:sdtContent>
          </w:sdt>
        </w:tc>
      </w:tr>
    </w:tbl>
    <w:p w:rsidR="0091382F" w:rsidRDefault="0091382F">
      <w:pPr>
        <w:pStyle w:val="Signature"/>
      </w:pPr>
    </w:p>
    <w:sectPr w:rsidR="0091382F">
      <w:headerReference w:type="default" r:id="rId6"/>
      <w:pgSz w:w="15840" w:h="12240" w:orient="landscape"/>
      <w:pgMar w:top="2592" w:right="2592" w:bottom="2016" w:left="2592" w:header="432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F1" w:rsidRDefault="007E36F1">
      <w:pPr>
        <w:spacing w:after="0" w:line="240" w:lineRule="auto"/>
      </w:pPr>
      <w:r>
        <w:separator/>
      </w:r>
    </w:p>
  </w:endnote>
  <w:endnote w:type="continuationSeparator" w:id="0">
    <w:p w:rsidR="007E36F1" w:rsidRDefault="007E3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F1" w:rsidRDefault="007E36F1">
      <w:pPr>
        <w:spacing w:after="0" w:line="240" w:lineRule="auto"/>
      </w:pPr>
      <w:r>
        <w:separator/>
      </w:r>
    </w:p>
  </w:footnote>
  <w:footnote w:type="continuationSeparator" w:id="0">
    <w:p w:rsidR="007E36F1" w:rsidRDefault="007E3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82F" w:rsidRDefault="008E009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052560" cy="6830568"/>
              <wp:effectExtent l="0" t="0" r="0" b="6985"/>
              <wp:wrapNone/>
              <wp:docPr id="11" name="Rectangle 11" title="Decorative frame background graph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052560" cy="683056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90000</wp14:pctWidth>
              </wp14:sizeRelH>
              <wp14:sizeRelV relativeFrom="page">
                <wp14:pctHeight>87900</wp14:pctHeight>
              </wp14:sizeRelV>
            </wp:anchor>
          </w:drawing>
        </mc:Choice>
        <mc:Fallback>
          <w:pict>
            <v:rect w14:anchorId="6DE8FAF3" id="Rectangle 11" o:spid="_x0000_s1026" alt="Title: Decorative frame background graphic" style="position:absolute;margin-left:0;margin-top:0;width:712.8pt;height:537.85pt;z-index:-251659264;visibility:visible;mso-wrap-style:square;mso-width-percent:900;mso-height-percent:879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879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CzgAAAABSZ2h0bG9uZwAAA7Y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CzgO2AwERAAIRAQMRAf/dAAQAd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" stroked="f" strokeweight=".31747mm">
              <v:fill r:id="rId2" o:title="" recolor="t" rotate="t" type="frame"/>
              <v:stroke dashstyle="3 1"/>
              <v:path arrowok="t"/>
              <o:lock v:ext="edit" aspectratio="t"/>
              <w10:wrap anchorx="page"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F1"/>
    <w:rsid w:val="007E36F1"/>
    <w:rsid w:val="008E0097"/>
    <w:rsid w:val="0091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FD8FF-545C-4E2F-A109-2C1F8F46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65A00" w:themeColor="accent2" w:themeShade="80"/>
        <w:sz w:val="28"/>
        <w:szCs w:val="28"/>
        <w:lang w:val="en-US" w:eastAsia="ja-JP" w:bidi="ar-SA"/>
      </w:rPr>
    </w:rPrDefault>
    <w:pPrDefault>
      <w:pPr>
        <w:spacing w:after="20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5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60"/>
      <w:outlineLvl w:val="0"/>
    </w:pPr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16349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"/>
    <w:qFormat/>
    <w:pPr>
      <w:spacing w:after="880" w:line="240" w:lineRule="auto"/>
      <w:contextualSpacing/>
    </w:pPr>
    <w:rPr>
      <w:rFonts w:asciiTheme="majorHAnsi" w:eastAsiaTheme="majorEastAsia" w:hAnsiTheme="majorHAnsi" w:cstheme="majorBidi"/>
      <w:caps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665A00" w:themeColor="accent2" w:themeShade="80"/>
      <w:kern w:val="28"/>
      <w:sz w:val="52"/>
      <w:szCs w:val="56"/>
    </w:rPr>
  </w:style>
  <w:style w:type="paragraph" w:customStyle="1" w:styleId="Certificationtext">
    <w:name w:val="Certification text"/>
    <w:basedOn w:val="Normal"/>
    <w:uiPriority w:val="2"/>
    <w:qFormat/>
    <w:pPr>
      <w:spacing w:after="240" w:line="240" w:lineRule="auto"/>
    </w:pPr>
    <w:rPr>
      <w:rFonts w:eastAsia="Times New Roman" w:cs="Times New Roman"/>
      <w:caps/>
      <w:color w:val="0D0D0D" w:themeColor="text1" w:themeTint="F2"/>
      <w:lang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A363D" w:themeColor="background2" w:themeShade="40"/>
      <w:sz w:val="72"/>
      <w:szCs w:val="32"/>
    </w:rPr>
  </w:style>
  <w:style w:type="paragraph" w:styleId="Date">
    <w:name w:val="Date"/>
    <w:basedOn w:val="Normal"/>
    <w:link w:val="DateChar"/>
    <w:uiPriority w:val="4"/>
    <w:qFormat/>
    <w:pPr>
      <w:spacing w:before="480" w:after="0"/>
      <w:contextualSpacing/>
    </w:pPr>
    <w:rPr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4"/>
    <w:rPr>
      <w:color w:val="0D0D0D" w:themeColor="text1" w:themeTint="F2"/>
    </w:rPr>
  </w:style>
  <w:style w:type="paragraph" w:styleId="Signature">
    <w:name w:val="Signature"/>
    <w:basedOn w:val="Normal"/>
    <w:link w:val="SignatureChar"/>
    <w:uiPriority w:val="5"/>
    <w:qFormat/>
    <w:pPr>
      <w:spacing w:after="0" w:line="240" w:lineRule="auto"/>
    </w:pPr>
    <w:rPr>
      <w:color w:val="0D0D0D" w:themeColor="text1" w:themeTint="F2"/>
      <w:sz w:val="20"/>
    </w:rPr>
  </w:style>
  <w:style w:type="character" w:customStyle="1" w:styleId="SignatureChar">
    <w:name w:val="Signature Char"/>
    <w:basedOn w:val="DefaultParagraphFont"/>
    <w:link w:val="Signature"/>
    <w:uiPriority w:val="5"/>
    <w:rPr>
      <w:color w:val="0D0D0D" w:themeColor="text1" w:themeTint="F2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.CHRISTINAWORK.146\AppData\Roaming\Microsoft\Templates\Certificate%20of%20recognition%20for%20administrative%20professio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F0F614C42C479C8EE37F9858234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296F-98B6-41E3-B19D-27B58387E914}"/>
      </w:docPartPr>
      <w:docPartBody>
        <w:p w:rsidR="00000000" w:rsidRDefault="00000000">
          <w:pPr>
            <w:pStyle w:val="4AF0F614C42C479C8EE37F9858234CA8"/>
          </w:pPr>
          <w:r>
            <w:t>awarded to</w:t>
          </w:r>
        </w:p>
      </w:docPartBody>
    </w:docPart>
    <w:docPart>
      <w:docPartPr>
        <w:name w:val="F70638AE29984145ADB6DE022AF3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5DF70-D3E9-4BBD-A206-1DE8409D9242}"/>
      </w:docPartPr>
      <w:docPartBody>
        <w:p w:rsidR="00000000" w:rsidRDefault="00000000">
          <w:pPr>
            <w:pStyle w:val="F70638AE29984145ADB6DE022AF3A8FB"/>
          </w:pPr>
          <w:r>
            <w:t>Presenter Name and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1BE97BA54A41ECB837D05C32537AB9">
    <w:name w:val="6A1BE97BA54A41ECB837D05C32537AB9"/>
  </w:style>
  <w:style w:type="paragraph" w:customStyle="1" w:styleId="4AF0F614C42C479C8EE37F9858234CA8">
    <w:name w:val="4AF0F614C42C479C8EE37F9858234CA8"/>
  </w:style>
  <w:style w:type="paragraph" w:customStyle="1" w:styleId="6EFB9EF1A991449B952043D8D7313B9C">
    <w:name w:val="6EFB9EF1A991449B952043D8D7313B9C"/>
  </w:style>
  <w:style w:type="paragraph" w:customStyle="1" w:styleId="80F9BB873E534382A3BA23522961EAF6">
    <w:name w:val="80F9BB873E534382A3BA23522961EAF6"/>
  </w:style>
  <w:style w:type="paragraph" w:customStyle="1" w:styleId="C78CC2CA4C2F4D7788C68317B36CEC4C">
    <w:name w:val="C78CC2CA4C2F4D7788C68317B36CEC4C"/>
  </w:style>
  <w:style w:type="paragraph" w:customStyle="1" w:styleId="69314F7A4C534BE5AF6F391BB89672E4">
    <w:name w:val="69314F7A4C534BE5AF6F391BB89672E4"/>
  </w:style>
  <w:style w:type="paragraph" w:customStyle="1" w:styleId="F70638AE29984145ADB6DE022AF3A8FB">
    <w:name w:val="F70638AE29984145ADB6DE022AF3A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ertificate of Appreciation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recognition for administrative professional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South</dc:creator>
  <cp:keywords/>
  <dc:description/>
  <cp:lastModifiedBy>Christina South</cp:lastModifiedBy>
  <cp:revision>2</cp:revision>
  <dcterms:created xsi:type="dcterms:W3CDTF">2017-02-15T15:08:00Z</dcterms:created>
  <dcterms:modified xsi:type="dcterms:W3CDTF">2017-02-15T15:22:00Z</dcterms:modified>
</cp:coreProperties>
</file>